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95" w:rsidRPr="00D80841" w:rsidRDefault="00004995" w:rsidP="00890D58">
      <w:pPr>
        <w:jc w:val="center"/>
        <w:rPr>
          <w:b/>
          <w:sz w:val="32"/>
          <w:szCs w:val="32"/>
        </w:rPr>
      </w:pPr>
      <w:r w:rsidRPr="00D80841">
        <w:rPr>
          <w:rFonts w:hint="eastAsia"/>
          <w:b/>
          <w:sz w:val="32"/>
          <w:szCs w:val="32"/>
        </w:rPr>
        <w:t>在兰水学子</w:t>
      </w:r>
      <w:r w:rsidRPr="00D80841">
        <w:rPr>
          <w:rFonts w:cs="Calibri"/>
          <w:b/>
          <w:sz w:val="32"/>
          <w:szCs w:val="32"/>
        </w:rPr>
        <w:t>·</w:t>
      </w:r>
      <w:r w:rsidRPr="00D80841">
        <w:rPr>
          <w:rFonts w:hint="eastAsia"/>
          <w:b/>
          <w:sz w:val="32"/>
          <w:szCs w:val="32"/>
        </w:rPr>
        <w:t>思源筑梦助学基金会</w:t>
      </w:r>
      <w:r w:rsidRPr="00D80841">
        <w:rPr>
          <w:b/>
          <w:sz w:val="32"/>
          <w:szCs w:val="32"/>
        </w:rPr>
        <w:t>2018</w:t>
      </w:r>
      <w:r w:rsidRPr="00D80841">
        <w:rPr>
          <w:rFonts w:hint="eastAsia"/>
          <w:b/>
          <w:sz w:val="32"/>
          <w:szCs w:val="32"/>
        </w:rPr>
        <w:t>年</w:t>
      </w:r>
    </w:p>
    <w:p w:rsidR="00004995" w:rsidRPr="00D80841" w:rsidRDefault="00004995" w:rsidP="00890D58">
      <w:pPr>
        <w:jc w:val="center"/>
        <w:rPr>
          <w:b/>
          <w:sz w:val="32"/>
          <w:szCs w:val="32"/>
        </w:rPr>
      </w:pPr>
      <w:r w:rsidRPr="00D80841">
        <w:rPr>
          <w:rFonts w:hint="eastAsia"/>
          <w:b/>
          <w:sz w:val="32"/>
          <w:szCs w:val="32"/>
        </w:rPr>
        <w:t>助学金发放仪式上的致辞</w:t>
      </w:r>
    </w:p>
    <w:p w:rsidR="00004995" w:rsidRPr="00D80841" w:rsidRDefault="00004995" w:rsidP="00D80841">
      <w:pPr>
        <w:ind w:firstLineChars="200" w:firstLine="31680"/>
        <w:jc w:val="center"/>
        <w:rPr>
          <w:sz w:val="32"/>
          <w:szCs w:val="32"/>
        </w:rPr>
      </w:pPr>
      <w:r w:rsidRPr="00D80841">
        <w:rPr>
          <w:rFonts w:hint="eastAsia"/>
          <w:sz w:val="32"/>
          <w:szCs w:val="32"/>
        </w:rPr>
        <w:t>吴</w:t>
      </w:r>
      <w:r w:rsidRPr="00D80841">
        <w:rPr>
          <w:sz w:val="32"/>
          <w:szCs w:val="32"/>
        </w:rPr>
        <w:t xml:space="preserve"> </w:t>
      </w:r>
      <w:r w:rsidRPr="00D80841">
        <w:rPr>
          <w:rFonts w:hint="eastAsia"/>
          <w:sz w:val="32"/>
          <w:szCs w:val="32"/>
        </w:rPr>
        <w:t>方</w:t>
      </w:r>
      <w:r w:rsidRPr="00D80841">
        <w:rPr>
          <w:sz w:val="32"/>
          <w:szCs w:val="32"/>
        </w:rPr>
        <w:t xml:space="preserve"> </w:t>
      </w:r>
      <w:r w:rsidRPr="00D80841">
        <w:rPr>
          <w:rFonts w:hint="eastAsia"/>
          <w:sz w:val="32"/>
          <w:szCs w:val="32"/>
        </w:rPr>
        <w:t>荣</w:t>
      </w:r>
    </w:p>
    <w:p w:rsidR="00004995" w:rsidRPr="00890D58" w:rsidRDefault="00004995" w:rsidP="00890D58">
      <w:pPr>
        <w:spacing w:line="520" w:lineRule="exact"/>
        <w:rPr>
          <w:sz w:val="28"/>
          <w:szCs w:val="28"/>
        </w:rPr>
      </w:pPr>
      <w:r w:rsidRPr="00890D58">
        <w:rPr>
          <w:rFonts w:hint="eastAsia"/>
          <w:sz w:val="28"/>
          <w:szCs w:val="28"/>
        </w:rPr>
        <w:t>同志们、同学们：</w:t>
      </w:r>
      <w:r w:rsidRPr="00890D58">
        <w:rPr>
          <w:sz w:val="28"/>
          <w:szCs w:val="28"/>
        </w:rPr>
        <w:t xml:space="preserve"> </w:t>
      </w:r>
    </w:p>
    <w:p w:rsidR="00004995" w:rsidRPr="00890D58" w:rsidRDefault="00004995" w:rsidP="00D80841">
      <w:pPr>
        <w:spacing w:line="520" w:lineRule="exact"/>
        <w:ind w:firstLineChars="200" w:firstLine="31680"/>
        <w:rPr>
          <w:sz w:val="28"/>
          <w:szCs w:val="28"/>
        </w:rPr>
      </w:pPr>
      <w:r w:rsidRPr="00890D58">
        <w:rPr>
          <w:rFonts w:hint="eastAsia"/>
          <w:sz w:val="28"/>
          <w:szCs w:val="28"/>
        </w:rPr>
        <w:t>今天，兰水学子</w:t>
      </w:r>
      <w:r w:rsidRPr="00890D58">
        <w:rPr>
          <w:rFonts w:cs="Calibri"/>
          <w:b/>
          <w:sz w:val="28"/>
          <w:szCs w:val="28"/>
        </w:rPr>
        <w:t>·</w:t>
      </w:r>
      <w:r w:rsidRPr="00890D58">
        <w:rPr>
          <w:rFonts w:hint="eastAsia"/>
          <w:sz w:val="28"/>
          <w:szCs w:val="28"/>
        </w:rPr>
        <w:t>思源筑梦助学基金会</w:t>
      </w:r>
      <w:r w:rsidRPr="00890D58">
        <w:rPr>
          <w:sz w:val="28"/>
          <w:szCs w:val="28"/>
        </w:rPr>
        <w:t>2018</w:t>
      </w:r>
      <w:r w:rsidRPr="00890D58">
        <w:rPr>
          <w:rFonts w:hint="eastAsia"/>
          <w:sz w:val="28"/>
          <w:szCs w:val="28"/>
        </w:rPr>
        <w:t>年上学期助学金发放仪式在我们学校隆重举行，首先，我中港中心小学全体教职员工、全校学生向兰水学子</w:t>
      </w:r>
      <w:r w:rsidRPr="00890D58">
        <w:rPr>
          <w:rFonts w:cs="Calibri"/>
          <w:b/>
          <w:sz w:val="28"/>
          <w:szCs w:val="28"/>
        </w:rPr>
        <w:t>·</w:t>
      </w:r>
      <w:r w:rsidRPr="00890D58">
        <w:rPr>
          <w:rFonts w:hint="eastAsia"/>
          <w:sz w:val="28"/>
          <w:szCs w:val="28"/>
        </w:rPr>
        <w:t>思源筑梦助学基金会所有成员、向所有关心和爱护中港镇教育事业的有爱、有识人士的行动表示衷心的感谢和诚挚的敬意！</w:t>
      </w:r>
      <w:r w:rsidRPr="00890D58">
        <w:rPr>
          <w:sz w:val="28"/>
          <w:szCs w:val="28"/>
        </w:rPr>
        <w:t xml:space="preserve"> </w:t>
      </w:r>
    </w:p>
    <w:p w:rsidR="00004995" w:rsidRPr="00890D58" w:rsidRDefault="00004995" w:rsidP="00D80841">
      <w:pPr>
        <w:spacing w:line="520" w:lineRule="exact"/>
        <w:ind w:firstLineChars="200" w:firstLine="31680"/>
        <w:rPr>
          <w:sz w:val="28"/>
          <w:szCs w:val="28"/>
        </w:rPr>
      </w:pPr>
      <w:r w:rsidRPr="00890D58">
        <w:rPr>
          <w:rFonts w:hint="eastAsia"/>
          <w:sz w:val="28"/>
          <w:szCs w:val="28"/>
        </w:rPr>
        <w:t>今天，你们给我们带来的不仅仅是经济上的援助，更是一种信念、一种生活的勇气、一种促进我们继续前进的动力。基金会所捐款资助的王慧仪等十四名同学是我校品学兼优的学生，无奈家境的困难，经济的拮据，一直困扰着他们，甚至严重影响着他们正常的学习生活。是你们的义举，解除了十名学生濒临辍学的燃眉之急。当十四名学生的家长得知这一喜讯后，七尺男儿竟流出了“不轻掸”的泪水。是的，你们播洒的一滴雨露，不仅滋润了十名学生的心田，而且可以映照出太阳的光辉；家长滴落的一颗心泪，不仅倾诉了一位农民的辛酸心声，而且能够折射出为师魂喝彩的赞歌。它将使十四名学生摆脱困境，以百倍的信心走完自己的学生生涯，向敬爱的老师们交一份满意的答卷。因为他们深深懂得滴水之恩当涌泉相报的道理，更懂得“羔羊跪乳、孝鸦反哺”的报恩精神。我希望，这次捐赠活动能成为我校教育教学活动的一剂催化剂，让我们懂得珍惜、懂得感恩、懂得回报，将来以更优异的成绩回报恩人、回报社会。</w:t>
      </w:r>
    </w:p>
    <w:p w:rsidR="00004995" w:rsidRPr="00890D58" w:rsidRDefault="00004995" w:rsidP="00D80841">
      <w:pPr>
        <w:spacing w:line="520" w:lineRule="exact"/>
        <w:ind w:firstLineChars="200" w:firstLine="31680"/>
        <w:rPr>
          <w:sz w:val="28"/>
          <w:szCs w:val="28"/>
        </w:rPr>
      </w:pPr>
      <w:r w:rsidRPr="00890D58">
        <w:rPr>
          <w:rFonts w:hint="eastAsia"/>
          <w:sz w:val="28"/>
          <w:szCs w:val="28"/>
        </w:rPr>
        <w:t>下面我对我们学校被救助的同学们提出几点希望：</w:t>
      </w:r>
      <w:r w:rsidRPr="00890D58">
        <w:rPr>
          <w:sz w:val="28"/>
          <w:szCs w:val="28"/>
        </w:rPr>
        <w:t xml:space="preserve"> </w:t>
      </w:r>
    </w:p>
    <w:p w:rsidR="00004995" w:rsidRPr="00890D58" w:rsidRDefault="00004995" w:rsidP="00D80841">
      <w:pPr>
        <w:spacing w:line="520" w:lineRule="exact"/>
        <w:ind w:firstLineChars="200" w:firstLine="31680"/>
        <w:rPr>
          <w:sz w:val="28"/>
          <w:szCs w:val="28"/>
        </w:rPr>
      </w:pPr>
      <w:r w:rsidRPr="00890D58">
        <w:rPr>
          <w:rFonts w:hint="eastAsia"/>
          <w:sz w:val="28"/>
          <w:szCs w:val="28"/>
        </w:rPr>
        <w:t>希望你们从小树立远大理想。理想是人生的太阳，是催人奋进的动力。不论今后干什么工作，牢固树立起振兴中华的雄心壮志，立志为民族争光、为祖国争光。只有这样，才能保持正确的人生航向，真正成就一番事业。</w:t>
      </w:r>
      <w:r w:rsidRPr="00890D58">
        <w:rPr>
          <w:sz w:val="28"/>
          <w:szCs w:val="28"/>
        </w:rPr>
        <w:t xml:space="preserve"> </w:t>
      </w:r>
    </w:p>
    <w:p w:rsidR="00004995" w:rsidRPr="00890D58" w:rsidRDefault="00004995" w:rsidP="00D80841">
      <w:pPr>
        <w:spacing w:line="520" w:lineRule="exact"/>
        <w:ind w:firstLineChars="200" w:firstLine="31680"/>
        <w:rPr>
          <w:sz w:val="28"/>
          <w:szCs w:val="28"/>
        </w:rPr>
      </w:pPr>
      <w:r w:rsidRPr="00890D58">
        <w:rPr>
          <w:rFonts w:hint="eastAsia"/>
          <w:sz w:val="28"/>
          <w:szCs w:val="28"/>
        </w:rPr>
        <w:t>希望你们从小养成优良品德。同学们要继承和发扬中华民族的传统美德，学习好实践好社会主义道德，从一点一滴、一言一行做起，逐步养成文明礼貌、团结互助、诚实守信、遵纪守法、勤俭节约、热爱劳动的好品行，努力成为一个品德高尚的人，一个有益于社会，有益于人民的人。</w:t>
      </w:r>
    </w:p>
    <w:p w:rsidR="00004995" w:rsidRPr="00890D58" w:rsidRDefault="00004995" w:rsidP="00D80841">
      <w:pPr>
        <w:spacing w:line="520" w:lineRule="exact"/>
        <w:ind w:firstLineChars="200" w:firstLine="31680"/>
        <w:rPr>
          <w:sz w:val="28"/>
          <w:szCs w:val="28"/>
        </w:rPr>
      </w:pPr>
      <w:r w:rsidRPr="00890D58">
        <w:rPr>
          <w:rFonts w:hint="eastAsia"/>
          <w:sz w:val="28"/>
          <w:szCs w:val="28"/>
        </w:rPr>
        <w:t>希望你们从小培养过硬本领。过硬的本领是一个人成功的基础，同学们要以强烈的求知欲和上进心，珍惜今天这来之不易的上学机会，发愤读书，刻苦学习各门功课，打好知识基础，立场成才，全面发展，茁壮成长。</w:t>
      </w:r>
      <w:r w:rsidRPr="00890D58">
        <w:rPr>
          <w:sz w:val="28"/>
          <w:szCs w:val="28"/>
        </w:rPr>
        <w:t xml:space="preserve"> </w:t>
      </w:r>
    </w:p>
    <w:p w:rsidR="00004995" w:rsidRPr="00890D58" w:rsidRDefault="00004995" w:rsidP="00D80841">
      <w:pPr>
        <w:spacing w:line="520" w:lineRule="exact"/>
        <w:ind w:firstLineChars="200" w:firstLine="31680"/>
        <w:rPr>
          <w:sz w:val="28"/>
          <w:szCs w:val="28"/>
        </w:rPr>
      </w:pPr>
      <w:r w:rsidRPr="00890D58">
        <w:rPr>
          <w:rFonts w:hint="eastAsia"/>
          <w:sz w:val="28"/>
          <w:szCs w:val="28"/>
        </w:rPr>
        <w:t>今天兰水学子</w:t>
      </w:r>
      <w:r w:rsidRPr="00890D58">
        <w:rPr>
          <w:rFonts w:cs="Calibri"/>
          <w:b/>
          <w:sz w:val="28"/>
          <w:szCs w:val="28"/>
        </w:rPr>
        <w:t>·</w:t>
      </w:r>
      <w:r w:rsidRPr="00890D58">
        <w:rPr>
          <w:rFonts w:hint="eastAsia"/>
          <w:sz w:val="28"/>
          <w:szCs w:val="28"/>
        </w:rPr>
        <w:t>思源筑梦助学基金会的这一壮举，是学习、贯彻、实践习近平新时代中国特色社会主义思想的具体举措，充分体现了中华民族“一方有难、八方支援”的优良传统，是支持改革、巩固大局、维护稳定、促进发展的重要举措。</w:t>
      </w:r>
      <w:r w:rsidRPr="00890D58">
        <w:rPr>
          <w:sz w:val="28"/>
          <w:szCs w:val="28"/>
        </w:rPr>
        <w:t xml:space="preserve"> </w:t>
      </w:r>
      <w:r w:rsidRPr="00890D58">
        <w:rPr>
          <w:rFonts w:hint="eastAsia"/>
          <w:sz w:val="28"/>
          <w:szCs w:val="28"/>
        </w:rPr>
        <w:t>在此，我们再一次向所有兰水学子</w:t>
      </w:r>
      <w:r w:rsidRPr="00890D58">
        <w:rPr>
          <w:rFonts w:cs="Calibri"/>
          <w:b/>
          <w:sz w:val="28"/>
          <w:szCs w:val="28"/>
        </w:rPr>
        <w:t>·</w:t>
      </w:r>
      <w:r w:rsidRPr="00890D58">
        <w:rPr>
          <w:rFonts w:hint="eastAsia"/>
          <w:sz w:val="28"/>
          <w:szCs w:val="28"/>
        </w:rPr>
        <w:t>思源筑梦助学基金会的各位女士们先生们表示最崇高的敬意！同时，我们诚恳邀请莅临中港中心小学的各位莘莘学子对我们的工作批评指正，为我校教育教学发展提出更高的要求。</w:t>
      </w:r>
      <w:r w:rsidRPr="00890D58">
        <w:rPr>
          <w:sz w:val="28"/>
          <w:szCs w:val="28"/>
        </w:rPr>
        <w:t xml:space="preserve"> </w:t>
      </w:r>
    </w:p>
    <w:p w:rsidR="00004995" w:rsidRPr="00890D58" w:rsidRDefault="00004995" w:rsidP="00D80841">
      <w:pPr>
        <w:spacing w:line="520" w:lineRule="exact"/>
        <w:ind w:firstLineChars="200" w:firstLine="31680"/>
        <w:rPr>
          <w:sz w:val="28"/>
          <w:szCs w:val="28"/>
        </w:rPr>
      </w:pPr>
      <w:r w:rsidRPr="00890D58">
        <w:rPr>
          <w:rFonts w:hint="eastAsia"/>
          <w:sz w:val="28"/>
          <w:szCs w:val="28"/>
        </w:rPr>
        <w:t>最后祝各位领导、老师工作顺利，身体健康，！</w:t>
      </w:r>
      <w:r w:rsidRPr="00890D58">
        <w:rPr>
          <w:sz w:val="28"/>
          <w:szCs w:val="28"/>
        </w:rPr>
        <w:t xml:space="preserve"> </w:t>
      </w:r>
      <w:r w:rsidRPr="00890D58">
        <w:rPr>
          <w:rFonts w:hint="eastAsia"/>
          <w:sz w:val="28"/>
          <w:szCs w:val="28"/>
        </w:rPr>
        <w:t>祝同学们学习进步、早日成才！</w:t>
      </w:r>
      <w:r w:rsidRPr="00890D58">
        <w:rPr>
          <w:sz w:val="28"/>
          <w:szCs w:val="28"/>
        </w:rPr>
        <w:t>      </w:t>
      </w:r>
    </w:p>
    <w:p w:rsidR="00004995" w:rsidRPr="00890D58" w:rsidRDefault="00004995" w:rsidP="00D80841">
      <w:pPr>
        <w:spacing w:line="520" w:lineRule="exact"/>
        <w:ind w:firstLineChars="200" w:firstLine="31680"/>
        <w:rPr>
          <w:sz w:val="28"/>
          <w:szCs w:val="28"/>
        </w:rPr>
      </w:pPr>
      <w:r w:rsidRPr="00890D58">
        <w:rPr>
          <w:rFonts w:hint="eastAsia"/>
          <w:sz w:val="28"/>
          <w:szCs w:val="28"/>
        </w:rPr>
        <w:t>谢谢！</w:t>
      </w:r>
    </w:p>
    <w:p w:rsidR="00004995" w:rsidRPr="00890D58" w:rsidRDefault="00004995" w:rsidP="00D22E5A">
      <w:pPr>
        <w:spacing w:line="520" w:lineRule="exact"/>
        <w:ind w:firstLineChars="200" w:firstLine="31680"/>
        <w:rPr>
          <w:sz w:val="28"/>
          <w:szCs w:val="28"/>
        </w:rPr>
      </w:pPr>
    </w:p>
    <w:sectPr w:rsidR="00004995" w:rsidRPr="00890D58" w:rsidSect="00297C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EC8"/>
    <w:rsid w:val="00004995"/>
    <w:rsid w:val="00081C53"/>
    <w:rsid w:val="00297C51"/>
    <w:rsid w:val="0046157A"/>
    <w:rsid w:val="00721861"/>
    <w:rsid w:val="00890D58"/>
    <w:rsid w:val="00C52EC8"/>
    <w:rsid w:val="00D043C8"/>
    <w:rsid w:val="00D22E5A"/>
    <w:rsid w:val="00D808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5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175</Words>
  <Characters>1004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2</cp:revision>
  <dcterms:created xsi:type="dcterms:W3CDTF">2018-03-13T02:13:00Z</dcterms:created>
  <dcterms:modified xsi:type="dcterms:W3CDTF">2018-05-07T10:06:00Z</dcterms:modified>
</cp:coreProperties>
</file>